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4D" w:rsidRPr="0041625F" w:rsidRDefault="00F85E4D" w:rsidP="007756AB">
      <w:pPr>
        <w:pStyle w:val="Heading1"/>
        <w:jc w:val="center"/>
        <w:rPr>
          <w:rFonts w:ascii="Arial Narrow" w:hAnsi="Arial Narrow" w:cs="Arial Narrow"/>
          <w:b/>
          <w:bCs/>
          <w:lang w:val="ro-RO"/>
        </w:rPr>
      </w:pPr>
    </w:p>
    <w:p w:rsidR="00F85E4D" w:rsidRPr="0041625F" w:rsidRDefault="00F85E4D" w:rsidP="00FF6EC1">
      <w:pPr>
        <w:rPr>
          <w:rFonts w:ascii="Arial Narrow" w:hAnsi="Arial Narrow" w:cs="Arial Narrow"/>
          <w:sz w:val="24"/>
          <w:szCs w:val="24"/>
          <w:lang w:val="ro-RO"/>
        </w:rPr>
      </w:pPr>
    </w:p>
    <w:p w:rsidR="00F85E4D" w:rsidRPr="0041625F" w:rsidRDefault="00F85E4D" w:rsidP="00EB25F7">
      <w:pPr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>Către,</w:t>
      </w:r>
    </w:p>
    <w:p w:rsidR="00F85E4D" w:rsidRPr="0041625F" w:rsidRDefault="00F85E4D" w:rsidP="00EB25F7">
      <w:pPr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>CASA DE ASIGURĂRI DE SĂNĂTATE A</w:t>
      </w:r>
      <w:r>
        <w:rPr>
          <w:rFonts w:ascii="Arial Narrow" w:hAnsi="Arial Narrow" w:cs="Arial Narrow"/>
          <w:sz w:val="24"/>
          <w:szCs w:val="24"/>
          <w:lang w:val="ro-RO"/>
        </w:rPr>
        <w:t xml:space="preserve"> MUNICIPIULUI BUCURESTI</w:t>
      </w:r>
    </w:p>
    <w:p w:rsidR="00F85E4D" w:rsidRPr="0041625F" w:rsidRDefault="00F85E4D" w:rsidP="007756AB">
      <w:pPr>
        <w:pStyle w:val="Heading1"/>
        <w:jc w:val="center"/>
        <w:rPr>
          <w:rFonts w:ascii="Arial Narrow" w:hAnsi="Arial Narrow" w:cs="Arial Narrow"/>
          <w:b/>
          <w:bCs/>
          <w:lang w:val="ro-RO"/>
        </w:rPr>
      </w:pPr>
    </w:p>
    <w:p w:rsidR="00F85E4D" w:rsidRPr="0041625F" w:rsidRDefault="00F85E4D" w:rsidP="007756AB">
      <w:pPr>
        <w:pStyle w:val="Heading1"/>
        <w:jc w:val="center"/>
        <w:rPr>
          <w:rFonts w:ascii="Arial Narrow" w:hAnsi="Arial Narrow" w:cs="Arial Narrow"/>
          <w:b/>
          <w:bCs/>
          <w:lang w:val="ro-RO"/>
        </w:rPr>
      </w:pPr>
    </w:p>
    <w:p w:rsidR="00F85E4D" w:rsidRPr="0041625F" w:rsidRDefault="00F85E4D" w:rsidP="003107E9">
      <w:pPr>
        <w:rPr>
          <w:rFonts w:ascii="Arial Narrow" w:hAnsi="Arial Narrow" w:cs="Arial Narrow"/>
          <w:sz w:val="24"/>
          <w:szCs w:val="24"/>
          <w:lang w:val="ro-RO"/>
        </w:rPr>
      </w:pPr>
    </w:p>
    <w:p w:rsidR="00F85E4D" w:rsidRPr="0041625F" w:rsidRDefault="00F85E4D" w:rsidP="00982162">
      <w:pPr>
        <w:rPr>
          <w:rFonts w:ascii="Arial Narrow" w:hAnsi="Arial Narrow" w:cs="Arial Narrow"/>
          <w:sz w:val="24"/>
          <w:szCs w:val="24"/>
          <w:lang w:val="ro-RO"/>
        </w:rPr>
      </w:pPr>
    </w:p>
    <w:p w:rsidR="00F85E4D" w:rsidRPr="0041625F" w:rsidRDefault="00F85E4D" w:rsidP="00982162">
      <w:pPr>
        <w:jc w:val="center"/>
        <w:rPr>
          <w:rFonts w:ascii="Arial Narrow" w:hAnsi="Arial Narrow" w:cs="Arial Narrow"/>
          <w:sz w:val="24"/>
          <w:szCs w:val="24"/>
          <w:lang w:val="ro-RO"/>
        </w:rPr>
      </w:pPr>
    </w:p>
    <w:p w:rsidR="00F85E4D" w:rsidRPr="0041625F" w:rsidRDefault="00F85E4D" w:rsidP="001A1157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ab/>
        <w:t xml:space="preserve">Subsemnatul(a) dr.…...............................................................…………………............................ </w:t>
      </w:r>
    </w:p>
    <w:p w:rsidR="00F85E4D" w:rsidRPr="0041625F" w:rsidRDefault="00F85E4D" w:rsidP="00E45323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>Legitimat cu CI seria ........., nr ........., telefon ..................fax,.................E-mail........................................</w:t>
      </w:r>
    </w:p>
    <w:p w:rsidR="00F85E4D" w:rsidRPr="0041625F" w:rsidRDefault="00F85E4D" w:rsidP="001A1157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>CNP ....................................... , reprezentant legal al CMI/SC ………....................................................……., cu contract in asistentă medicală primară MF.................</w:t>
      </w:r>
      <w:r>
        <w:rPr>
          <w:rFonts w:ascii="Arial Narrow" w:hAnsi="Arial Narrow" w:cs="Arial Narrow"/>
          <w:sz w:val="24"/>
          <w:szCs w:val="24"/>
          <w:lang w:val="ro-RO"/>
        </w:rPr>
        <w:t xml:space="preserve"> </w:t>
      </w:r>
      <w:r w:rsidRPr="0041625F">
        <w:rPr>
          <w:rFonts w:ascii="Arial Narrow" w:hAnsi="Arial Narrow" w:cs="Arial Narrow"/>
          <w:b/>
          <w:bCs/>
          <w:sz w:val="24"/>
          <w:szCs w:val="24"/>
          <w:lang w:val="ro-RO"/>
        </w:rPr>
        <w:t>solicit incheierea contractului cu Casa de Asigurări de Sănătate a</w:t>
      </w:r>
      <w:r>
        <w:rPr>
          <w:rFonts w:ascii="Arial Narrow" w:hAnsi="Arial Narrow" w:cs="Arial Narrow"/>
          <w:b/>
          <w:bCs/>
          <w:sz w:val="24"/>
          <w:szCs w:val="24"/>
          <w:lang w:val="ro-RO"/>
        </w:rPr>
        <w:t xml:space="preserve"> Municipiului Bucuresti</w:t>
      </w:r>
      <w:r w:rsidRPr="0041625F">
        <w:rPr>
          <w:rFonts w:ascii="Arial Narrow" w:hAnsi="Arial Narrow" w:cs="Arial Narrow"/>
          <w:b/>
          <w:bCs/>
          <w:sz w:val="24"/>
          <w:szCs w:val="24"/>
          <w:lang w:val="ro-RO"/>
        </w:rPr>
        <w:t xml:space="preserve"> pentru anul 2018  pentru asigurarea asisten</w:t>
      </w:r>
      <w:r w:rsidRPr="0041625F">
        <w:rPr>
          <w:rFonts w:ascii="Arial" w:hAnsi="Arial" w:cs="Arial"/>
          <w:b/>
          <w:bCs/>
          <w:sz w:val="24"/>
          <w:szCs w:val="24"/>
          <w:lang w:val="ro-RO"/>
        </w:rPr>
        <w:t>ț</w:t>
      </w:r>
      <w:r w:rsidRPr="0041625F">
        <w:rPr>
          <w:rFonts w:ascii="Arial Narrow" w:hAnsi="Arial Narrow" w:cs="Arial Narrow"/>
          <w:b/>
          <w:bCs/>
          <w:sz w:val="24"/>
          <w:szCs w:val="24"/>
          <w:lang w:val="ro-RO"/>
        </w:rPr>
        <w:t>ei medicale in regim de gardă in centrul</w:t>
      </w:r>
      <w:r w:rsidRPr="0041625F">
        <w:rPr>
          <w:rFonts w:ascii="Arial Narrow" w:hAnsi="Arial Narrow" w:cs="Arial Narrow"/>
          <w:sz w:val="24"/>
          <w:szCs w:val="24"/>
          <w:lang w:val="ro-RO"/>
        </w:rPr>
        <w:t xml:space="preserve"> </w:t>
      </w:r>
      <w:r w:rsidRPr="0041625F">
        <w:rPr>
          <w:rFonts w:ascii="Arial Narrow" w:hAnsi="Arial Narrow" w:cs="Arial Narrow"/>
          <w:b/>
          <w:bCs/>
          <w:sz w:val="24"/>
          <w:szCs w:val="24"/>
          <w:lang w:val="ro-RO"/>
        </w:rPr>
        <w:t>de permanen</w:t>
      </w:r>
      <w:r w:rsidRPr="0041625F">
        <w:rPr>
          <w:rFonts w:ascii="Arial" w:hAnsi="Arial" w:cs="Arial"/>
          <w:b/>
          <w:bCs/>
          <w:sz w:val="24"/>
          <w:szCs w:val="24"/>
          <w:lang w:val="ro-RO"/>
        </w:rPr>
        <w:t>ț</w:t>
      </w:r>
      <w:r w:rsidRPr="0041625F">
        <w:rPr>
          <w:rFonts w:ascii="Arial Narrow" w:hAnsi="Arial Narrow" w:cs="Arial Narrow"/>
          <w:b/>
          <w:bCs/>
          <w:sz w:val="24"/>
          <w:szCs w:val="24"/>
          <w:lang w:val="ro-RO"/>
        </w:rPr>
        <w:t>ă</w:t>
      </w:r>
      <w:r w:rsidRPr="0041625F">
        <w:rPr>
          <w:rFonts w:ascii="Arial Narrow" w:hAnsi="Arial Narrow" w:cs="Arial Narrow"/>
          <w:sz w:val="24"/>
          <w:szCs w:val="24"/>
          <w:lang w:val="ro-RO"/>
        </w:rPr>
        <w:t xml:space="preserve">..................................................................  pentru următorii: </w:t>
      </w:r>
    </w:p>
    <w:p w:rsidR="00F85E4D" w:rsidRPr="0041625F" w:rsidRDefault="00F85E4D" w:rsidP="001A1157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 xml:space="preserve">Medici : </w:t>
      </w:r>
    </w:p>
    <w:p w:rsidR="00F85E4D" w:rsidRPr="0041625F" w:rsidRDefault="00F85E4D" w:rsidP="006D29E6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 xml:space="preserve"> ......................................................................   cod parafa : .............................</w:t>
      </w:r>
    </w:p>
    <w:p w:rsidR="00F85E4D" w:rsidRPr="0041625F" w:rsidRDefault="00F85E4D" w:rsidP="006D29E6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 xml:space="preserve"> ........................................................................ cod parafa : .............................</w:t>
      </w:r>
    </w:p>
    <w:p w:rsidR="00F85E4D" w:rsidRPr="0041625F" w:rsidRDefault="00F85E4D" w:rsidP="001840B8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>........................................................................ cod parafa : .............................</w:t>
      </w:r>
    </w:p>
    <w:p w:rsidR="00F85E4D" w:rsidRDefault="00F85E4D" w:rsidP="001840B8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>........................................................................ cod parafa : .............................</w:t>
      </w:r>
    </w:p>
    <w:p w:rsidR="00F85E4D" w:rsidRPr="00B13B3A" w:rsidRDefault="00F85E4D" w:rsidP="001840B8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B13B3A">
        <w:rPr>
          <w:rFonts w:ascii="Arial Narrow" w:hAnsi="Arial Narrow" w:cs="Arial Narrow"/>
          <w:sz w:val="24"/>
          <w:szCs w:val="24"/>
          <w:lang w:val="ro-RO"/>
        </w:rPr>
        <w:t>........................................................................ cod parafa: ................................</w:t>
      </w:r>
    </w:p>
    <w:p w:rsidR="00F85E4D" w:rsidRPr="0041625F" w:rsidRDefault="00F85E4D" w:rsidP="006D29E6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>Cadre medii :</w:t>
      </w:r>
    </w:p>
    <w:p w:rsidR="00F85E4D" w:rsidRPr="0041625F" w:rsidRDefault="00F85E4D" w:rsidP="006D29E6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>.....................................................................</w:t>
      </w:r>
    </w:p>
    <w:p w:rsidR="00F85E4D" w:rsidRPr="0041625F" w:rsidRDefault="00F85E4D" w:rsidP="006D29E6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>..................................................................</w:t>
      </w:r>
    </w:p>
    <w:p w:rsidR="00F85E4D" w:rsidRPr="0041625F" w:rsidRDefault="00F85E4D" w:rsidP="001840B8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>..................................................................</w:t>
      </w:r>
    </w:p>
    <w:p w:rsidR="00F85E4D" w:rsidRDefault="00F85E4D" w:rsidP="001840B8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>..................................................................</w:t>
      </w:r>
    </w:p>
    <w:p w:rsidR="00F85E4D" w:rsidRPr="00B13B3A" w:rsidRDefault="00F85E4D" w:rsidP="001840B8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B13B3A">
        <w:rPr>
          <w:rFonts w:ascii="Arial Narrow" w:hAnsi="Arial Narrow" w:cs="Arial Narrow"/>
          <w:sz w:val="24"/>
          <w:szCs w:val="24"/>
          <w:lang w:val="ro-RO"/>
        </w:rPr>
        <w:t>...................................................................</w:t>
      </w:r>
    </w:p>
    <w:p w:rsidR="00F85E4D" w:rsidRPr="0041625F" w:rsidRDefault="00F85E4D" w:rsidP="00E56C1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 xml:space="preserve"> </w:t>
      </w:r>
    </w:p>
    <w:p w:rsidR="00F85E4D" w:rsidRPr="0041625F" w:rsidRDefault="00F85E4D" w:rsidP="00982162">
      <w:pPr>
        <w:tabs>
          <w:tab w:val="left" w:pos="220"/>
          <w:tab w:val="right" w:pos="9355"/>
        </w:tabs>
        <w:spacing w:line="360" w:lineRule="auto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 xml:space="preserve">   </w:t>
      </w:r>
      <w:r w:rsidRPr="0041625F">
        <w:rPr>
          <w:rFonts w:ascii="Arial Narrow" w:hAnsi="Arial Narrow" w:cs="Arial Narrow"/>
          <w:sz w:val="24"/>
          <w:szCs w:val="24"/>
          <w:lang w:val="ro-RO"/>
        </w:rPr>
        <w:tab/>
        <w:t>Data                                                                                    Reprezentant legal</w:t>
      </w:r>
    </w:p>
    <w:p w:rsidR="00F85E4D" w:rsidRPr="0041625F" w:rsidRDefault="00F85E4D" w:rsidP="00982162">
      <w:pPr>
        <w:spacing w:line="360" w:lineRule="auto"/>
        <w:ind w:left="3600" w:hanging="3600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>……………….</w:t>
      </w:r>
      <w:r w:rsidRPr="0041625F">
        <w:rPr>
          <w:rFonts w:ascii="Arial Narrow" w:hAnsi="Arial Narrow" w:cs="Arial Narrow"/>
          <w:sz w:val="24"/>
          <w:szCs w:val="24"/>
          <w:lang w:val="ro-RO"/>
        </w:rPr>
        <w:tab/>
      </w:r>
      <w:r w:rsidRPr="0041625F">
        <w:rPr>
          <w:rFonts w:ascii="Arial Narrow" w:hAnsi="Arial Narrow" w:cs="Arial Narrow"/>
          <w:sz w:val="24"/>
          <w:szCs w:val="24"/>
          <w:lang w:val="ro-RO"/>
        </w:rPr>
        <w:tab/>
      </w:r>
      <w:r w:rsidRPr="0041625F">
        <w:rPr>
          <w:rFonts w:ascii="Arial Narrow" w:hAnsi="Arial Narrow" w:cs="Arial Narrow"/>
          <w:sz w:val="24"/>
          <w:szCs w:val="24"/>
          <w:lang w:val="ro-RO"/>
        </w:rPr>
        <w:tab/>
        <w:t>...............................................</w:t>
      </w:r>
    </w:p>
    <w:p w:rsidR="00F85E4D" w:rsidRPr="0041625F" w:rsidRDefault="00F85E4D" w:rsidP="00982162">
      <w:pPr>
        <w:spacing w:line="360" w:lineRule="auto"/>
        <w:rPr>
          <w:rFonts w:ascii="Arial Narrow" w:hAnsi="Arial Narrow" w:cs="Arial Narrow"/>
          <w:b/>
          <w:bCs/>
          <w:sz w:val="24"/>
          <w:szCs w:val="24"/>
          <w:lang w:val="ro-RO"/>
        </w:rPr>
      </w:pPr>
    </w:p>
    <w:p w:rsidR="00F85E4D" w:rsidRPr="0041625F" w:rsidRDefault="00F85E4D" w:rsidP="005A6479">
      <w:pPr>
        <w:pStyle w:val="BodyText"/>
        <w:rPr>
          <w:rFonts w:ascii="Arial Narrow" w:hAnsi="Arial Narrow" w:cs="Arial Narrow"/>
          <w:sz w:val="24"/>
          <w:szCs w:val="24"/>
          <w:lang w:val="ro-RO"/>
        </w:rPr>
      </w:pPr>
      <w:r w:rsidRPr="0041625F">
        <w:rPr>
          <w:rFonts w:ascii="Arial Narrow" w:hAnsi="Arial Narrow" w:cs="Arial Narrow"/>
          <w:sz w:val="24"/>
          <w:szCs w:val="24"/>
          <w:lang w:val="ro-RO"/>
        </w:rPr>
        <w:t>Do</w:t>
      </w:r>
      <w:r>
        <w:rPr>
          <w:rFonts w:ascii="Arial Narrow" w:hAnsi="Arial Narrow" w:cs="Arial Narrow"/>
          <w:sz w:val="24"/>
          <w:szCs w:val="24"/>
          <w:lang w:val="ro-RO"/>
        </w:rPr>
        <w:t>amne</w:t>
      </w:r>
      <w:r w:rsidRPr="0041625F">
        <w:rPr>
          <w:rFonts w:ascii="Arial Narrow" w:hAnsi="Arial Narrow" w:cs="Arial Narrow"/>
          <w:sz w:val="24"/>
          <w:szCs w:val="24"/>
          <w:lang w:val="ro-RO"/>
        </w:rPr>
        <w:t>i Preşedinte – Director General a Casei de Asigurări de Sănătate a</w:t>
      </w:r>
      <w:r>
        <w:rPr>
          <w:rFonts w:ascii="Arial Narrow" w:hAnsi="Arial Narrow" w:cs="Arial Narrow"/>
          <w:sz w:val="24"/>
          <w:szCs w:val="24"/>
          <w:lang w:val="ro-RO"/>
        </w:rPr>
        <w:t xml:space="preserve"> Municipiului Bucuresti</w:t>
      </w:r>
    </w:p>
    <w:p w:rsidR="00F85E4D" w:rsidRPr="0041625F" w:rsidRDefault="00F85E4D" w:rsidP="00F81A5E">
      <w:pPr>
        <w:spacing w:line="360" w:lineRule="auto"/>
        <w:rPr>
          <w:rFonts w:ascii="Arial Narrow" w:hAnsi="Arial Narrow" w:cs="Arial Narrow"/>
          <w:b/>
          <w:bCs/>
          <w:sz w:val="24"/>
          <w:szCs w:val="24"/>
          <w:lang w:val="ro-RO"/>
        </w:rPr>
      </w:pPr>
    </w:p>
    <w:sectPr w:rsidR="00F85E4D" w:rsidRPr="0041625F" w:rsidSect="00C56306">
      <w:pgSz w:w="11907" w:h="16840" w:code="9"/>
      <w:pgMar w:top="851" w:right="851" w:bottom="0" w:left="170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3EC"/>
    <w:multiLevelType w:val="hybridMultilevel"/>
    <w:tmpl w:val="93DA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710A8"/>
    <w:multiLevelType w:val="hybridMultilevel"/>
    <w:tmpl w:val="49804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00625"/>
    <w:multiLevelType w:val="hybridMultilevel"/>
    <w:tmpl w:val="D086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C96"/>
    <w:rsid w:val="000168A5"/>
    <w:rsid w:val="00024A99"/>
    <w:rsid w:val="001840B8"/>
    <w:rsid w:val="001A1157"/>
    <w:rsid w:val="001C1C96"/>
    <w:rsid w:val="001E08FC"/>
    <w:rsid w:val="002169C3"/>
    <w:rsid w:val="00281B4D"/>
    <w:rsid w:val="002828A9"/>
    <w:rsid w:val="00283BCD"/>
    <w:rsid w:val="00291D04"/>
    <w:rsid w:val="002F4CE7"/>
    <w:rsid w:val="003107E9"/>
    <w:rsid w:val="00310AEA"/>
    <w:rsid w:val="00321D21"/>
    <w:rsid w:val="003B0DFD"/>
    <w:rsid w:val="003C4AEC"/>
    <w:rsid w:val="0041625F"/>
    <w:rsid w:val="00435F1F"/>
    <w:rsid w:val="004C345B"/>
    <w:rsid w:val="004C6E2A"/>
    <w:rsid w:val="00512DB1"/>
    <w:rsid w:val="005234B8"/>
    <w:rsid w:val="00551BBB"/>
    <w:rsid w:val="005A6479"/>
    <w:rsid w:val="0067490D"/>
    <w:rsid w:val="006D29E6"/>
    <w:rsid w:val="00731CA9"/>
    <w:rsid w:val="00766C2E"/>
    <w:rsid w:val="007756AB"/>
    <w:rsid w:val="00797B89"/>
    <w:rsid w:val="007C6C82"/>
    <w:rsid w:val="008309C1"/>
    <w:rsid w:val="00845406"/>
    <w:rsid w:val="00895241"/>
    <w:rsid w:val="008F548A"/>
    <w:rsid w:val="00957AB3"/>
    <w:rsid w:val="00982162"/>
    <w:rsid w:val="009A5BEA"/>
    <w:rsid w:val="00A22217"/>
    <w:rsid w:val="00A96EE3"/>
    <w:rsid w:val="00AA0844"/>
    <w:rsid w:val="00B00086"/>
    <w:rsid w:val="00B02856"/>
    <w:rsid w:val="00B13B3A"/>
    <w:rsid w:val="00B15D6F"/>
    <w:rsid w:val="00B470DC"/>
    <w:rsid w:val="00B509D3"/>
    <w:rsid w:val="00BF0326"/>
    <w:rsid w:val="00C56306"/>
    <w:rsid w:val="00CE628F"/>
    <w:rsid w:val="00D90CB2"/>
    <w:rsid w:val="00DD0AD9"/>
    <w:rsid w:val="00E17575"/>
    <w:rsid w:val="00E45323"/>
    <w:rsid w:val="00E56C10"/>
    <w:rsid w:val="00EB25F7"/>
    <w:rsid w:val="00EC700E"/>
    <w:rsid w:val="00EE2EB5"/>
    <w:rsid w:val="00F35887"/>
    <w:rsid w:val="00F47AB2"/>
    <w:rsid w:val="00F81A5E"/>
    <w:rsid w:val="00F85E4D"/>
    <w:rsid w:val="00FA3AFC"/>
    <w:rsid w:val="00FD6365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62"/>
    <w:rPr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216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2162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700E"/>
    <w:rPr>
      <w:rFonts w:ascii="Cambria" w:hAnsi="Cambria" w:cs="Cambria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00E"/>
    <w:rPr>
      <w:rFonts w:ascii="Cambria" w:hAnsi="Cambria" w:cs="Cambria"/>
      <w:b/>
      <w:bCs/>
      <w:i/>
      <w:iCs/>
      <w:sz w:val="28"/>
      <w:szCs w:val="2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775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00E"/>
    <w:rPr>
      <w:sz w:val="2"/>
      <w:szCs w:val="2"/>
      <w:lang w:eastAsia="ro-RO"/>
    </w:rPr>
  </w:style>
  <w:style w:type="paragraph" w:styleId="BodyText">
    <w:name w:val="Body Text"/>
    <w:basedOn w:val="Normal"/>
    <w:link w:val="BodyTextChar"/>
    <w:uiPriority w:val="99"/>
    <w:rsid w:val="005A6479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6479"/>
    <w:rPr>
      <w:b/>
      <w:bCs/>
      <w:sz w:val="28"/>
      <w:szCs w:val="2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301</Words>
  <Characters>1717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</dc:title>
  <dc:subject/>
  <dc:creator>camelia.barbulescu</dc:creator>
  <cp:keywords/>
  <dc:description/>
  <cp:lastModifiedBy>cornelia.gomoi</cp:lastModifiedBy>
  <cp:revision>4</cp:revision>
  <cp:lastPrinted>2018-04-02T07:03:00Z</cp:lastPrinted>
  <dcterms:created xsi:type="dcterms:W3CDTF">2018-04-02T07:47:00Z</dcterms:created>
  <dcterms:modified xsi:type="dcterms:W3CDTF">2018-04-02T10:09:00Z</dcterms:modified>
</cp:coreProperties>
</file>